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51BE" w:rsidRDefault="000251BE"/>
    <w:tbl>
      <w:tblPr>
        <w:tblW w:w="964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610"/>
        <w:gridCol w:w="4500"/>
        <w:gridCol w:w="2535"/>
      </w:tblGrid>
      <w:tr w:rsidR="00AD7064" w:rsidTr="000251BE">
        <w:trPr>
          <w:trHeight w:val="2550"/>
        </w:trPr>
        <w:tc>
          <w:tcPr>
            <w:tcW w:w="26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64" w:rsidRDefault="000251BE">
            <w:pPr>
              <w:pStyle w:val="Informal1"/>
              <w:snapToGrid w:val="0"/>
              <w:spacing w:before="240"/>
              <w:rPr>
                <w:sz w:val="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657225</wp:posOffset>
                      </wp:positionV>
                      <wp:extent cx="1474470" cy="1268730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74470" cy="12687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6475" w:rsidRPr="000251BE" w:rsidRDefault="005B6475" w:rsidP="000251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  <w14:textOutline w14:w="9359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1.5pt;margin-top:51.75pt;width:116.1pt;height:9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5B6475" w:rsidRPr="000251BE" w:rsidRDefault="005B6475" w:rsidP="00025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1BE">
              <w:rPr>
                <w:rFonts w:ascii="Arial Black" w:hAnsi="Arial Black"/>
                <w:color w:val="000000"/>
                <w:sz w:val="48"/>
                <w:szCs w:val="48"/>
                <w14:textOutline w14:w="9359" w14:cap="sq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</w:rPr>
              <w:t>Agenda</w:t>
            </w:r>
            <w:r>
              <w:rPr>
                <w:noProof/>
                <w:lang w:eastAsia="en-US"/>
              </w:rPr>
              <w:t xml:space="preserve"> </w:t>
            </w:r>
          </w:p>
        </w:tc>
        <w:tc>
          <w:tcPr>
            <w:tcW w:w="7035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bookmarkStart w:id="0" w:name="AgendaTitle"/>
            <w:bookmarkEnd w:id="0"/>
            <w:r>
              <w:rPr>
                <w:rFonts w:ascii="Calibri" w:hAnsi="Calibri" w:cs="Calibri"/>
                <w:b/>
                <w:sz w:val="52"/>
                <w:szCs w:val="52"/>
              </w:rPr>
              <w:t xml:space="preserve">Oakwood Public Library </w:t>
            </w:r>
          </w:p>
          <w:p w:rsidR="00AD7064" w:rsidRDefault="00AD7064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sz w:val="52"/>
                <w:szCs w:val="52"/>
              </w:rPr>
              <w:t xml:space="preserve">District </w:t>
            </w:r>
          </w:p>
          <w:p w:rsidR="00AD7064" w:rsidRDefault="00DB2C3C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52"/>
                <w:szCs w:val="52"/>
              </w:rPr>
              <w:t>4</w:t>
            </w:r>
            <w:r w:rsidR="00AD7064">
              <w:rPr>
                <w:rFonts w:ascii="Calibri" w:hAnsi="Calibri" w:cs="Calibri"/>
                <w:b/>
                <w:sz w:val="52"/>
                <w:szCs w:val="52"/>
              </w:rPr>
              <w:t>:30 PM</w:t>
            </w:r>
          </w:p>
          <w:p w:rsidR="00AD7064" w:rsidRDefault="00AD7064">
            <w:pPr>
              <w:pStyle w:val="Informal1"/>
              <w:spacing w:before="0"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110 E. Finley </w:t>
            </w:r>
          </w:p>
          <w:p w:rsidR="00AD7064" w:rsidRDefault="00AD7064">
            <w:pPr>
              <w:pStyle w:val="Informal1"/>
              <w:spacing w:before="0" w:after="0"/>
              <w:jc w:val="right"/>
            </w:pPr>
            <w:r>
              <w:rPr>
                <w:rFonts w:ascii="Calibri" w:hAnsi="Calibri" w:cs="Calibri"/>
                <w:b/>
              </w:rPr>
              <w:t>Oakwood, IL  61858</w:t>
            </w:r>
          </w:p>
        </w:tc>
      </w:tr>
      <w:tr w:rsidR="00AD7064" w:rsidTr="000251BE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064" w:rsidRDefault="00AD7064">
            <w:pPr>
              <w:pStyle w:val="Informal1"/>
              <w:snapToGrid w:val="0"/>
              <w:rPr>
                <w:sz w:val="8"/>
              </w:rPr>
            </w:pPr>
          </w:p>
        </w:tc>
      </w:tr>
      <w:tr w:rsidR="00AD7064" w:rsidTr="000251BE">
        <w:trPr>
          <w:trHeight w:val="60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403655" w:rsidP="005B6475">
            <w:pPr>
              <w:pStyle w:val="Informal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January </w:t>
            </w:r>
            <w:r w:rsidR="00604A0B">
              <w:rPr>
                <w:rFonts w:ascii="Calibri" w:hAnsi="Calibri" w:cs="Calibri"/>
                <w:sz w:val="28"/>
                <w:szCs w:val="28"/>
              </w:rPr>
              <w:t>10, 2023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Please call if unable to attend.        (354-4777)</w:t>
            </w:r>
          </w:p>
        </w:tc>
      </w:tr>
      <w:tr w:rsidR="00AD7064" w:rsidTr="000251BE">
        <w:trPr>
          <w:cantSplit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064" w:rsidRDefault="00AD7064">
            <w:pPr>
              <w:pStyle w:val="Informal1"/>
              <w:snapToGrid w:val="0"/>
              <w:rPr>
                <w:sz w:val="8"/>
              </w:rPr>
            </w:pPr>
          </w:p>
        </w:tc>
      </w:tr>
      <w:tr w:rsidR="00AD7064" w:rsidTr="000251B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pacing w:before="0" w:after="120"/>
            </w:pPr>
            <w:bookmarkStart w:id="1" w:name="Topics"/>
            <w:bookmarkEnd w:id="1"/>
            <w:r>
              <w:rPr>
                <w:rFonts w:ascii="Calibri" w:hAnsi="Calibri" w:cs="Calibri"/>
                <w:b/>
                <w:sz w:val="32"/>
                <w:szCs w:val="32"/>
              </w:rPr>
              <w:t>Agenda topics</w:t>
            </w:r>
          </w:p>
        </w:tc>
      </w:tr>
      <w:tr w:rsidR="00AD7064" w:rsidTr="000251B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 to order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President </w:t>
            </w:r>
          </w:p>
          <w:p w:rsidR="00AD7064" w:rsidRDefault="00AD7064">
            <w:pPr>
              <w:pStyle w:val="Informal1"/>
            </w:pPr>
            <w:r>
              <w:rPr>
                <w:rFonts w:ascii="Calibri" w:hAnsi="Calibri" w:cs="Calibri"/>
              </w:rPr>
              <w:t>LuAnn Grimm</w:t>
            </w:r>
          </w:p>
        </w:tc>
      </w:tr>
      <w:tr w:rsidR="00AD7064" w:rsidTr="000251BE">
        <w:trPr>
          <w:trHeight w:val="72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Minutes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Secretary </w:t>
            </w:r>
          </w:p>
          <w:p w:rsidR="00AD7064" w:rsidRDefault="00EA322C">
            <w:pPr>
              <w:pStyle w:val="Informal1"/>
              <w:spacing w:before="0" w:after="0"/>
            </w:pPr>
            <w:r>
              <w:t>Becky Low</w:t>
            </w:r>
          </w:p>
        </w:tc>
      </w:tr>
      <w:tr w:rsidR="00AD7064" w:rsidTr="000251BE">
        <w:trPr>
          <w:trHeight w:val="5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</w:t>
            </w:r>
          </w:p>
          <w:p w:rsidR="00AD7064" w:rsidRDefault="005B6475">
            <w:pPr>
              <w:pStyle w:val="Informal1"/>
              <w:spacing w:before="0" w:after="0"/>
            </w:pPr>
            <w:r>
              <w:rPr>
                <w:rFonts w:ascii="Calibri" w:hAnsi="Calibri" w:cs="Calibri"/>
              </w:rPr>
              <w:t xml:space="preserve">Julie </w:t>
            </w:r>
            <w:proofErr w:type="spellStart"/>
            <w:r>
              <w:rPr>
                <w:rFonts w:ascii="Calibri" w:hAnsi="Calibri" w:cs="Calibri"/>
              </w:rPr>
              <w:t>Kuhlmann</w:t>
            </w:r>
            <w:proofErr w:type="spellEnd"/>
          </w:p>
        </w:tc>
      </w:tr>
      <w:tr w:rsidR="00AD7064" w:rsidTr="000251BE">
        <w:trPr>
          <w:trHeight w:val="5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Old Business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Director’s Report </w:t>
            </w: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Committees: </w:t>
            </w: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Building and Grounds </w:t>
            </w: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Finance </w:t>
            </w: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Policy  </w:t>
            </w: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Personnel </w:t>
            </w:r>
          </w:p>
          <w:p w:rsidR="00AD7064" w:rsidRDefault="00AD7064">
            <w:pPr>
              <w:pStyle w:val="Informal1"/>
              <w:ind w:left="720"/>
              <w:rPr>
                <w:rFonts w:ascii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pacing w:before="0" w:after="0"/>
            </w:pPr>
            <w:r>
              <w:rPr>
                <w:rFonts w:ascii="Calibri" w:hAnsi="Calibri" w:cs="Calibri"/>
              </w:rPr>
              <w:t xml:space="preserve">All members                     </w:t>
            </w:r>
          </w:p>
        </w:tc>
      </w:tr>
      <w:tr w:rsidR="00AD7064" w:rsidTr="000251BE">
        <w:trPr>
          <w:trHeight w:val="43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numPr>
                <w:ilvl w:val="0"/>
                <w:numId w:val="1"/>
              </w:numPr>
              <w:spacing w:before="0" w:after="0"/>
              <w:ind w:left="3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Comment</w:t>
            </w:r>
          </w:p>
          <w:p w:rsidR="005B6475" w:rsidRDefault="005B6475" w:rsidP="00DB2C3C">
            <w:pPr>
              <w:pStyle w:val="Informal1"/>
              <w:numPr>
                <w:ilvl w:val="0"/>
                <w:numId w:val="1"/>
              </w:numPr>
              <w:spacing w:before="0" w:after="0"/>
              <w:ind w:left="342" w:hanging="342"/>
              <w:rPr>
                <w:rFonts w:ascii="Calibri" w:hAnsi="Calibri" w:cs="Calibri"/>
              </w:rPr>
            </w:pPr>
            <w:bookmarkStart w:id="2" w:name="_GoBack"/>
            <w:bookmarkEnd w:id="2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members</w:t>
            </w: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</w:p>
          <w:p w:rsidR="00AD7064" w:rsidRDefault="00AD7064">
            <w:pPr>
              <w:pStyle w:val="Informal1"/>
              <w:rPr>
                <w:rFonts w:ascii="Calibri" w:hAnsi="Calibri" w:cs="Calibri"/>
              </w:rPr>
            </w:pPr>
          </w:p>
        </w:tc>
      </w:tr>
      <w:tr w:rsidR="00AD7064" w:rsidTr="000251BE">
        <w:trPr>
          <w:trHeight w:val="43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Expenditures/Deposits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ind w:lef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Action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</w:pPr>
            <w:r>
              <w:rPr>
                <w:rFonts w:ascii="Calibri" w:hAnsi="Calibri" w:cs="Calibri"/>
              </w:rPr>
              <w:t>All members</w:t>
            </w:r>
          </w:p>
        </w:tc>
      </w:tr>
      <w:tr w:rsidR="00AD7064" w:rsidTr="000251BE">
        <w:trPr>
          <w:trHeight w:val="68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Adjournment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7064" w:rsidRDefault="00AD7064">
            <w:pPr>
              <w:pStyle w:val="Informal1"/>
              <w:snapToGrid w:val="0"/>
              <w:rPr>
                <w:rFonts w:ascii="Calibri" w:hAnsi="Calibri" w:cs="Calibri"/>
              </w:rPr>
            </w:pPr>
          </w:p>
        </w:tc>
      </w:tr>
    </w:tbl>
    <w:p w:rsidR="00AD7064" w:rsidRDefault="00AD7064">
      <w:pPr>
        <w:rPr>
          <w:rFonts w:ascii="Calibri" w:hAnsi="Calibri" w:cs="Calibri"/>
          <w:lang w:val="en-GB"/>
        </w:rPr>
      </w:pPr>
      <w:bookmarkStart w:id="3" w:name="AdditionalInformation"/>
      <w:bookmarkEnd w:id="3"/>
    </w:p>
    <w:sectPr w:rsidR="00AD7064">
      <w:pgSz w:w="12240" w:h="15840"/>
      <w:pgMar w:top="1152" w:right="1440" w:bottom="1152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55"/>
    <w:rsid w:val="000251BE"/>
    <w:rsid w:val="000A411C"/>
    <w:rsid w:val="000B3FBB"/>
    <w:rsid w:val="00403655"/>
    <w:rsid w:val="005B6475"/>
    <w:rsid w:val="00604A0B"/>
    <w:rsid w:val="008135B5"/>
    <w:rsid w:val="00AD7064"/>
    <w:rsid w:val="00B41506"/>
    <w:rsid w:val="00DB2C3C"/>
    <w:rsid w:val="00EA322C"/>
    <w:rsid w:val="00F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8277B36-6B63-429E-9273-298FBDF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 w:cs="Arial"/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645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B647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%20office\Documents\agendas\agendaAug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agendaAug11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Oakwood Public Library District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Oakwood Public Library District</dc:title>
  <dc:subject>Call to Order</dc:subject>
  <dc:creator>library office</dc:creator>
  <cp:keywords/>
  <cp:lastModifiedBy>oakwood Public Library</cp:lastModifiedBy>
  <cp:revision>2</cp:revision>
  <cp:lastPrinted>2016-01-04T15:38:00Z</cp:lastPrinted>
  <dcterms:created xsi:type="dcterms:W3CDTF">2023-01-10T17:16:00Z</dcterms:created>
  <dcterms:modified xsi:type="dcterms:W3CDTF">2023-01-10T17:16:00Z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da Post Wizard Balloon">
    <vt:lpwstr>1</vt:lpwstr>
  </property>
  <property fmtid="{D5CDD505-2E9C-101B-9397-08002B2CF9AE}" pid="3" name="LCID">
    <vt:i4>1033</vt:i4>
  </property>
  <property fmtid="{D5CDD505-2E9C-101B-9397-08002B2CF9AE}" pid="4" name="UseDefaultLanguage">
    <vt:bool>true</vt:bool>
  </property>
  <property fmtid="{D5CDD505-2E9C-101B-9397-08002B2CF9AE}" pid="5" name="Version">
    <vt:i4>2000061100</vt:i4>
  </property>
</Properties>
</file>